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5"/>
        <w:gridCol w:w="2515"/>
        <w:gridCol w:w="2516"/>
        <w:gridCol w:w="2516"/>
      </w:tblGrid>
      <w:tr w:rsidR="00275C1C" w14:paraId="1E068350" w14:textId="77777777" w:rsidTr="00C402EE">
        <w:tc>
          <w:tcPr>
            <w:tcW w:w="2515" w:type="dxa"/>
          </w:tcPr>
          <w:p w14:paraId="5FB6FEF1" w14:textId="77777777" w:rsidR="00275C1C" w:rsidRPr="003C3999" w:rsidRDefault="00275C1C">
            <w:pPr>
              <w:rPr>
                <w:b/>
                <w:bCs/>
              </w:rPr>
            </w:pPr>
            <w:r w:rsidRPr="003C3999">
              <w:rPr>
                <w:b/>
                <w:bCs/>
              </w:rPr>
              <w:t>Firma</w:t>
            </w:r>
          </w:p>
        </w:tc>
        <w:tc>
          <w:tcPr>
            <w:tcW w:w="2515" w:type="dxa"/>
          </w:tcPr>
          <w:p w14:paraId="0A5F5CB7" w14:textId="77777777" w:rsidR="00275C1C" w:rsidRPr="003C3999" w:rsidRDefault="00275C1C"/>
        </w:tc>
        <w:tc>
          <w:tcPr>
            <w:tcW w:w="2516" w:type="dxa"/>
          </w:tcPr>
          <w:p w14:paraId="077480F2" w14:textId="77777777" w:rsidR="00275C1C" w:rsidRPr="003C3999" w:rsidRDefault="00275C1C">
            <w:pPr>
              <w:rPr>
                <w:b/>
                <w:bCs/>
              </w:rPr>
            </w:pPr>
            <w:r w:rsidRPr="003C3999">
              <w:rPr>
                <w:b/>
                <w:bCs/>
              </w:rPr>
              <w:t>Ansprechperson</w:t>
            </w:r>
          </w:p>
        </w:tc>
        <w:tc>
          <w:tcPr>
            <w:tcW w:w="2516" w:type="dxa"/>
          </w:tcPr>
          <w:p w14:paraId="1B837AB0" w14:textId="77777777" w:rsidR="00275C1C" w:rsidRPr="003C3999" w:rsidRDefault="00275C1C"/>
        </w:tc>
      </w:tr>
      <w:tr w:rsidR="00275C1C" w14:paraId="0B2FF7D0" w14:textId="77777777" w:rsidTr="00C402EE">
        <w:tc>
          <w:tcPr>
            <w:tcW w:w="2515" w:type="dxa"/>
          </w:tcPr>
          <w:p w14:paraId="7AE85193" w14:textId="77777777" w:rsidR="00275C1C" w:rsidRPr="003C3999" w:rsidRDefault="00275C1C">
            <w:pPr>
              <w:rPr>
                <w:b/>
                <w:bCs/>
              </w:rPr>
            </w:pPr>
            <w:r w:rsidRPr="003C3999">
              <w:rPr>
                <w:b/>
                <w:bCs/>
              </w:rPr>
              <w:t>Adresse</w:t>
            </w:r>
          </w:p>
        </w:tc>
        <w:tc>
          <w:tcPr>
            <w:tcW w:w="2515" w:type="dxa"/>
          </w:tcPr>
          <w:p w14:paraId="3D8E797A" w14:textId="77777777" w:rsidR="00275C1C" w:rsidRPr="003C3999" w:rsidRDefault="00275C1C"/>
        </w:tc>
        <w:tc>
          <w:tcPr>
            <w:tcW w:w="2516" w:type="dxa"/>
          </w:tcPr>
          <w:p w14:paraId="1DD70794" w14:textId="77777777" w:rsidR="00275C1C" w:rsidRPr="003C3999" w:rsidRDefault="00275C1C">
            <w:pPr>
              <w:rPr>
                <w:b/>
                <w:bCs/>
              </w:rPr>
            </w:pPr>
            <w:r w:rsidRPr="003C3999">
              <w:rPr>
                <w:b/>
                <w:bCs/>
              </w:rPr>
              <w:t>Telefon</w:t>
            </w:r>
          </w:p>
        </w:tc>
        <w:tc>
          <w:tcPr>
            <w:tcW w:w="2516" w:type="dxa"/>
          </w:tcPr>
          <w:p w14:paraId="5D4A6C77" w14:textId="77777777" w:rsidR="00275C1C" w:rsidRPr="003C3999" w:rsidRDefault="00275C1C"/>
        </w:tc>
      </w:tr>
      <w:tr w:rsidR="00275C1C" w14:paraId="5583FA81" w14:textId="77777777" w:rsidTr="00C402EE">
        <w:tc>
          <w:tcPr>
            <w:tcW w:w="2515" w:type="dxa"/>
          </w:tcPr>
          <w:p w14:paraId="4A428D3A" w14:textId="77777777" w:rsidR="00275C1C" w:rsidRPr="003C3999" w:rsidRDefault="00275C1C">
            <w:pPr>
              <w:rPr>
                <w:b/>
                <w:bCs/>
              </w:rPr>
            </w:pPr>
            <w:r w:rsidRPr="003C3999">
              <w:rPr>
                <w:b/>
                <w:bCs/>
              </w:rPr>
              <w:t>Rücksendeadresse</w:t>
            </w:r>
          </w:p>
        </w:tc>
        <w:tc>
          <w:tcPr>
            <w:tcW w:w="2515" w:type="dxa"/>
          </w:tcPr>
          <w:p w14:paraId="7630B96B" w14:textId="77777777" w:rsidR="00275C1C" w:rsidRPr="003C3999" w:rsidRDefault="00275C1C"/>
        </w:tc>
        <w:tc>
          <w:tcPr>
            <w:tcW w:w="2516" w:type="dxa"/>
          </w:tcPr>
          <w:p w14:paraId="4646256C" w14:textId="77777777" w:rsidR="00275C1C" w:rsidRPr="003C3999" w:rsidRDefault="00D03AAB">
            <w:pPr>
              <w:rPr>
                <w:b/>
                <w:bCs/>
              </w:rPr>
            </w:pPr>
            <w:r w:rsidRPr="003C3999">
              <w:rPr>
                <w:b/>
                <w:bCs/>
              </w:rPr>
              <w:t>E-Mail</w:t>
            </w:r>
          </w:p>
        </w:tc>
        <w:tc>
          <w:tcPr>
            <w:tcW w:w="2516" w:type="dxa"/>
          </w:tcPr>
          <w:p w14:paraId="0C167B47" w14:textId="77777777" w:rsidR="00275C1C" w:rsidRPr="003C3999" w:rsidRDefault="00275C1C"/>
        </w:tc>
      </w:tr>
    </w:tbl>
    <w:p w14:paraId="432E0B0B" w14:textId="77777777" w:rsidR="001B3A58" w:rsidRDefault="001B3A58">
      <w:pPr>
        <w:rPr>
          <w:sz w:val="28"/>
        </w:rPr>
      </w:pPr>
    </w:p>
    <w:p w14:paraId="586A7937" w14:textId="7B2E0DF7" w:rsidR="001B3A58" w:rsidRDefault="001B3A58">
      <w:pPr>
        <w:rPr>
          <w:b/>
          <w:bCs/>
        </w:rPr>
      </w:pPr>
      <w:r w:rsidRPr="001B3A58">
        <w:rPr>
          <w:b/>
          <w:bCs/>
        </w:rPr>
        <w:t>Angaben zum Produkt:</w:t>
      </w:r>
      <w:bookmarkStart w:id="0" w:name="_GoBack"/>
      <w:bookmarkEnd w:id="0"/>
    </w:p>
    <w:p w14:paraId="30DAC2DB" w14:textId="28C63E25" w:rsidR="008A6A9A" w:rsidRPr="008A6A9A" w:rsidRDefault="008A6A9A">
      <w:pPr>
        <w:rPr>
          <w:color w:val="808080" w:themeColor="background1" w:themeShade="80"/>
          <w:sz w:val="10"/>
          <w:szCs w:val="10"/>
        </w:rPr>
      </w:pPr>
      <w:r w:rsidRPr="008A6A9A">
        <w:rPr>
          <w:color w:val="808080" w:themeColor="background1" w:themeShade="80"/>
          <w:sz w:val="16"/>
          <w:szCs w:val="16"/>
        </w:rPr>
        <w:t>(Bitte pro Artikel und unterschiedlichem Fehler jeweils ein</w:t>
      </w:r>
      <w:r w:rsidR="00C402EE">
        <w:rPr>
          <w:color w:val="808080" w:themeColor="background1" w:themeShade="80"/>
          <w:sz w:val="16"/>
          <w:szCs w:val="16"/>
        </w:rPr>
        <w:t xml:space="preserve"> Formular</w:t>
      </w:r>
      <w:r w:rsidRPr="008A6A9A">
        <w:rPr>
          <w:color w:val="808080" w:themeColor="background1" w:themeShade="80"/>
          <w:sz w:val="16"/>
          <w:szCs w:val="16"/>
        </w:rPr>
        <w:t xml:space="preserve"> nutzen)</w:t>
      </w:r>
    </w:p>
    <w:p w14:paraId="16E85EB6" w14:textId="77777777" w:rsidR="00E71815" w:rsidRPr="001B3A58" w:rsidRDefault="00E71815">
      <w:pPr>
        <w:rPr>
          <w:b/>
          <w:bCs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"/>
        <w:gridCol w:w="2655"/>
        <w:gridCol w:w="28"/>
        <w:gridCol w:w="1700"/>
        <w:gridCol w:w="597"/>
        <w:gridCol w:w="2446"/>
        <w:gridCol w:w="2029"/>
      </w:tblGrid>
      <w:tr w:rsidR="001B3A58" w14:paraId="4296EF24" w14:textId="77777777" w:rsidTr="00E71815"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B9131E" w14:textId="77777777" w:rsidR="001B3A58" w:rsidRPr="003C3999" w:rsidRDefault="001B3A58" w:rsidP="007B1B0E">
            <w:pPr>
              <w:rPr>
                <w:b/>
                <w:bCs/>
              </w:rPr>
            </w:pPr>
            <w:r w:rsidRPr="00CE3A7F">
              <w:rPr>
                <w:b/>
                <w:bCs/>
              </w:rPr>
              <w:t>Artikelnummer Bepro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</w:tcBorders>
          </w:tcPr>
          <w:p w14:paraId="621F1B19" w14:textId="77777777" w:rsidR="001B3A58" w:rsidRPr="00CE3A7F" w:rsidRDefault="001B3A58" w:rsidP="007B1B0E"/>
        </w:tc>
        <w:tc>
          <w:tcPr>
            <w:tcW w:w="2446" w:type="dxa"/>
            <w:tcBorders>
              <w:top w:val="single" w:sz="4" w:space="0" w:color="auto"/>
            </w:tcBorders>
          </w:tcPr>
          <w:p w14:paraId="5E5F6692" w14:textId="77777777" w:rsidR="001B3A58" w:rsidRPr="003C3999" w:rsidRDefault="001B3A58" w:rsidP="007B1B0E">
            <w:pPr>
              <w:rPr>
                <w:b/>
                <w:bCs/>
              </w:rPr>
            </w:pPr>
            <w:r>
              <w:rPr>
                <w:b/>
                <w:bCs/>
              </w:rPr>
              <w:t>Lieferdatum</w:t>
            </w: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14:paraId="0CEEDCBD" w14:textId="77777777" w:rsidR="001B3A58" w:rsidRPr="00CE3A7F" w:rsidRDefault="001B3A58" w:rsidP="007B1B0E"/>
        </w:tc>
      </w:tr>
      <w:tr w:rsidR="001B3A58" w14:paraId="03BB5F27" w14:textId="77777777" w:rsidTr="00E71815">
        <w:tc>
          <w:tcPr>
            <w:tcW w:w="3076" w:type="dxa"/>
            <w:gridSpan w:val="2"/>
            <w:tcBorders>
              <w:left w:val="single" w:sz="4" w:space="0" w:color="auto"/>
            </w:tcBorders>
          </w:tcPr>
          <w:p w14:paraId="3360FF90" w14:textId="77777777" w:rsidR="001B3A58" w:rsidRPr="003C3999" w:rsidRDefault="001B3A58" w:rsidP="007B1B0E">
            <w:pPr>
              <w:rPr>
                <w:b/>
                <w:bCs/>
              </w:rPr>
            </w:pPr>
            <w:r w:rsidRPr="00CE3A7F">
              <w:rPr>
                <w:b/>
                <w:bCs/>
              </w:rPr>
              <w:t>Artikelnummer Kunde</w:t>
            </w:r>
          </w:p>
        </w:tc>
        <w:tc>
          <w:tcPr>
            <w:tcW w:w="2325" w:type="dxa"/>
            <w:gridSpan w:val="3"/>
          </w:tcPr>
          <w:p w14:paraId="2B38F5BB" w14:textId="77777777" w:rsidR="001B3A58" w:rsidRPr="00CE3A7F" w:rsidRDefault="001B3A58" w:rsidP="007B1B0E"/>
        </w:tc>
        <w:tc>
          <w:tcPr>
            <w:tcW w:w="2446" w:type="dxa"/>
          </w:tcPr>
          <w:p w14:paraId="4337C62C" w14:textId="77777777" w:rsidR="001B3A58" w:rsidRPr="003C3999" w:rsidRDefault="001B3A58" w:rsidP="007B1B0E">
            <w:pPr>
              <w:rPr>
                <w:b/>
                <w:bCs/>
              </w:rPr>
            </w:pPr>
            <w:r>
              <w:rPr>
                <w:b/>
                <w:bCs/>
              </w:rPr>
              <w:t>Bestellnummer</w:t>
            </w: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14:paraId="4DBA6B83" w14:textId="77777777" w:rsidR="001B3A58" w:rsidRPr="00CE3A7F" w:rsidRDefault="001B3A58" w:rsidP="007B1B0E"/>
        </w:tc>
      </w:tr>
      <w:tr w:rsidR="001B3A58" w14:paraId="1E25EBF3" w14:textId="77777777" w:rsidTr="00E71815">
        <w:tc>
          <w:tcPr>
            <w:tcW w:w="3076" w:type="dxa"/>
            <w:gridSpan w:val="2"/>
            <w:tcBorders>
              <w:left w:val="single" w:sz="4" w:space="0" w:color="auto"/>
            </w:tcBorders>
          </w:tcPr>
          <w:p w14:paraId="463E177C" w14:textId="77777777" w:rsidR="001B3A58" w:rsidRPr="003C3999" w:rsidRDefault="001B3A58" w:rsidP="007B1B0E">
            <w:pPr>
              <w:rPr>
                <w:b/>
                <w:bCs/>
              </w:rPr>
            </w:pPr>
            <w:r>
              <w:rPr>
                <w:b/>
                <w:bCs/>
              </w:rPr>
              <w:t>Artikelbezeichnung</w:t>
            </w:r>
          </w:p>
        </w:tc>
        <w:tc>
          <w:tcPr>
            <w:tcW w:w="2325" w:type="dxa"/>
            <w:gridSpan w:val="3"/>
          </w:tcPr>
          <w:p w14:paraId="5717D25A" w14:textId="77777777" w:rsidR="001B3A58" w:rsidRPr="00CE3A7F" w:rsidRDefault="001B3A58" w:rsidP="007B1B0E"/>
        </w:tc>
        <w:tc>
          <w:tcPr>
            <w:tcW w:w="2446" w:type="dxa"/>
          </w:tcPr>
          <w:p w14:paraId="47EDAC86" w14:textId="77777777" w:rsidR="001B3A58" w:rsidRPr="003C3999" w:rsidRDefault="001B3A58" w:rsidP="007B1B0E">
            <w:pPr>
              <w:rPr>
                <w:b/>
                <w:bCs/>
              </w:rPr>
            </w:pPr>
            <w:r>
              <w:rPr>
                <w:b/>
                <w:bCs/>
              </w:rPr>
              <w:t>Lieferscheinnummer</w:t>
            </w: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14:paraId="040064C1" w14:textId="77777777" w:rsidR="001B3A58" w:rsidRPr="00CE3A7F" w:rsidRDefault="001B3A58" w:rsidP="007B1B0E"/>
        </w:tc>
      </w:tr>
      <w:tr w:rsidR="001B3A58" w14:paraId="3444B357" w14:textId="77777777" w:rsidTr="00E71815">
        <w:tc>
          <w:tcPr>
            <w:tcW w:w="3076" w:type="dxa"/>
            <w:gridSpan w:val="2"/>
            <w:tcBorders>
              <w:left w:val="single" w:sz="4" w:space="0" w:color="auto"/>
            </w:tcBorders>
          </w:tcPr>
          <w:p w14:paraId="2FD986B8" w14:textId="77777777" w:rsidR="001B3A58" w:rsidRDefault="001B3A58" w:rsidP="007B1B0E">
            <w:pPr>
              <w:rPr>
                <w:b/>
                <w:bCs/>
              </w:rPr>
            </w:pPr>
            <w:r>
              <w:rPr>
                <w:b/>
                <w:bCs/>
              </w:rPr>
              <w:t>Seriennummer</w:t>
            </w:r>
          </w:p>
        </w:tc>
        <w:tc>
          <w:tcPr>
            <w:tcW w:w="2325" w:type="dxa"/>
            <w:gridSpan w:val="3"/>
          </w:tcPr>
          <w:p w14:paraId="47121896" w14:textId="77777777" w:rsidR="001B3A58" w:rsidRPr="00CE3A7F" w:rsidRDefault="001B3A58" w:rsidP="007B1B0E"/>
        </w:tc>
        <w:tc>
          <w:tcPr>
            <w:tcW w:w="2446" w:type="dxa"/>
          </w:tcPr>
          <w:p w14:paraId="1C4600DF" w14:textId="77777777" w:rsidR="001B3A58" w:rsidRPr="003C3999" w:rsidRDefault="001B3A58" w:rsidP="007B1B0E">
            <w:pPr>
              <w:rPr>
                <w:b/>
                <w:bCs/>
              </w:rPr>
            </w:pPr>
            <w:r>
              <w:rPr>
                <w:b/>
                <w:bCs/>
              </w:rPr>
              <w:t>Anzahl Retouren</w:t>
            </w: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14:paraId="449C1E56" w14:textId="77777777" w:rsidR="001B3A58" w:rsidRPr="00CE3A7F" w:rsidRDefault="001B3A58" w:rsidP="007B1B0E"/>
        </w:tc>
      </w:tr>
      <w:tr w:rsidR="00C45231" w:rsidRPr="00C45231" w14:paraId="2EB5CDF4" w14:textId="77777777" w:rsidTr="00E71815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76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216C5FA" w14:textId="75902B52" w:rsidR="00C45231" w:rsidRPr="00C45231" w:rsidRDefault="00C45231" w:rsidP="008A6A9A">
            <w:pPr>
              <w:spacing w:before="120" w:after="120"/>
              <w:rPr>
                <w:rFonts w:eastAsia="MS Gothic" w:cs="Arial"/>
              </w:rPr>
            </w:pPr>
            <w:r w:rsidRPr="00C45231">
              <w:rPr>
                <w:rFonts w:eastAsia="MS Gothic" w:cs="Arial"/>
                <w:b/>
                <w:bCs/>
              </w:rPr>
              <w:t>Fehlerart</w:t>
            </w:r>
          </w:p>
        </w:tc>
      </w:tr>
      <w:tr w:rsidR="00C45231" w:rsidRPr="00C45231" w14:paraId="796AF920" w14:textId="77777777" w:rsidTr="00E71815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53E12" w14:textId="6380E69E" w:rsidR="00C45231" w:rsidRPr="00C45231" w:rsidRDefault="00C45231" w:rsidP="00C45231">
            <w:pPr>
              <w:spacing w:after="40"/>
              <w:rPr>
                <w:rFonts w:eastAsia="MS Gothic" w:cs="Arial"/>
                <w:i/>
                <w:iCs/>
              </w:rPr>
            </w:pPr>
            <w:r w:rsidRPr="00C45231">
              <w:rPr>
                <w:rFonts w:eastAsia="MS Gothic" w:cs="Arial"/>
                <w:b/>
                <w:bCs/>
                <w:i/>
                <w:iCs/>
              </w:rPr>
              <w:t>Bauteile</w:t>
            </w:r>
          </w:p>
        </w:tc>
      </w:tr>
      <w:tr w:rsidR="00C45231" w14:paraId="33C3A252" w14:textId="77777777" w:rsidTr="00E71815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MS Gothic" w:eastAsia="MS Gothic" w:hAnsi="MS Gothic"/>
            </w:rPr>
            <w:id w:val="-119013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single" w:sz="4" w:space="0" w:color="auto"/>
                  <w:right w:val="nil"/>
                </w:tcBorders>
              </w:tcPr>
              <w:p w14:paraId="4BE224BB" w14:textId="0F626E64" w:rsidR="008558DE" w:rsidRDefault="008558DE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3" w:type="dxa"/>
            <w:gridSpan w:val="2"/>
            <w:tcBorders>
              <w:top w:val="nil"/>
              <w:left w:val="nil"/>
              <w:right w:val="nil"/>
            </w:tcBorders>
          </w:tcPr>
          <w:p w14:paraId="3DA7F532" w14:textId="67BB66F9" w:rsidR="008558DE" w:rsidRPr="008558DE" w:rsidRDefault="008558DE">
            <w:pPr>
              <w:rPr>
                <w:rFonts w:eastAsia="MS Gothic" w:cs="Arial"/>
              </w:rPr>
            </w:pPr>
            <w:r w:rsidRPr="008558DE">
              <w:rPr>
                <w:rFonts w:eastAsia="MS Gothic" w:cs="Arial"/>
              </w:rPr>
              <w:t xml:space="preserve">Bauteil </w:t>
            </w:r>
            <w:r w:rsidR="008D6E45">
              <w:rPr>
                <w:rFonts w:eastAsia="MS Gothic" w:cs="Arial"/>
              </w:rPr>
              <w:t>mechanisch defekt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</w:tcPr>
          <w:p w14:paraId="6F766224" w14:textId="61FD1721" w:rsidR="008558DE" w:rsidRPr="008558DE" w:rsidRDefault="000136EE">
            <w:pPr>
              <w:rPr>
                <w:rFonts w:eastAsia="MS Gothic" w:cs="Arial"/>
              </w:rPr>
            </w:pPr>
            <w:r>
              <w:rPr>
                <w:rFonts w:eastAsia="MS Gothic" w:cs="Arial"/>
              </w:rPr>
              <w:t>Einbauposition</w:t>
            </w:r>
            <w:r w:rsidR="00C45231">
              <w:rPr>
                <w:rFonts w:eastAsia="MS Gothic" w:cs="Arial"/>
              </w:rPr>
              <w:t>:</w:t>
            </w:r>
          </w:p>
        </w:tc>
        <w:tc>
          <w:tcPr>
            <w:tcW w:w="5072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2B9FFD42" w14:textId="1EF7E271" w:rsidR="008558DE" w:rsidRPr="008558DE" w:rsidRDefault="008558DE">
            <w:pPr>
              <w:rPr>
                <w:rFonts w:eastAsia="MS Gothic" w:cs="Arial"/>
              </w:rPr>
            </w:pPr>
          </w:p>
        </w:tc>
      </w:tr>
      <w:tr w:rsidR="008A6A9A" w14:paraId="642483D7" w14:textId="77777777" w:rsidTr="00E71815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MS Gothic" w:eastAsia="MS Gothic" w:hAnsi="MS Gothic"/>
            </w:rPr>
            <w:id w:val="30806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nil"/>
                </w:tcBorders>
              </w:tcPr>
              <w:p w14:paraId="6D46C62E" w14:textId="77777777" w:rsidR="008D6E45" w:rsidRDefault="008D6E45" w:rsidP="00D049BC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3" w:type="dxa"/>
            <w:gridSpan w:val="2"/>
            <w:tcBorders>
              <w:left w:val="nil"/>
              <w:right w:val="nil"/>
            </w:tcBorders>
          </w:tcPr>
          <w:p w14:paraId="4F2DCCEB" w14:textId="77777777" w:rsidR="008D6E45" w:rsidRPr="008558DE" w:rsidRDefault="008D6E45" w:rsidP="00D049BC">
            <w:pPr>
              <w:rPr>
                <w:rFonts w:eastAsia="MS Gothic" w:cs="Arial"/>
              </w:rPr>
            </w:pPr>
            <w:r>
              <w:rPr>
                <w:rFonts w:eastAsia="MS Gothic" w:cs="Arial"/>
              </w:rPr>
              <w:t>Bauteil elektrisch defekt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2B1B371A" w14:textId="58640197" w:rsidR="008D6E45" w:rsidRPr="008558DE" w:rsidRDefault="00C45231" w:rsidP="00D049BC">
            <w:pPr>
              <w:rPr>
                <w:rFonts w:eastAsia="MS Gothic" w:cs="Arial"/>
              </w:rPr>
            </w:pPr>
            <w:r>
              <w:rPr>
                <w:rFonts w:eastAsia="MS Gothic" w:cs="Arial"/>
              </w:rPr>
              <w:t>Einbauposition:</w:t>
            </w:r>
          </w:p>
        </w:tc>
        <w:tc>
          <w:tcPr>
            <w:tcW w:w="5072" w:type="dxa"/>
            <w:gridSpan w:val="3"/>
            <w:tcBorders>
              <w:left w:val="nil"/>
              <w:right w:val="single" w:sz="4" w:space="0" w:color="auto"/>
            </w:tcBorders>
          </w:tcPr>
          <w:p w14:paraId="4E1DB138" w14:textId="01362558" w:rsidR="008D6E45" w:rsidRPr="008558DE" w:rsidRDefault="008D6E45" w:rsidP="00D049BC">
            <w:pPr>
              <w:rPr>
                <w:rFonts w:eastAsia="MS Gothic" w:cs="Arial"/>
              </w:rPr>
            </w:pPr>
          </w:p>
        </w:tc>
      </w:tr>
      <w:tr w:rsidR="00C45231" w14:paraId="615B9BFF" w14:textId="77777777" w:rsidTr="00E71815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MS Gothic" w:eastAsia="MS Gothic" w:hAnsi="MS Gothic"/>
            </w:rPr>
            <w:id w:val="-180723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nil"/>
                </w:tcBorders>
              </w:tcPr>
              <w:p w14:paraId="7336F95B" w14:textId="753F54D3" w:rsidR="008558DE" w:rsidRDefault="008558DE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3" w:type="dxa"/>
            <w:gridSpan w:val="2"/>
            <w:tcBorders>
              <w:left w:val="nil"/>
              <w:right w:val="nil"/>
            </w:tcBorders>
          </w:tcPr>
          <w:p w14:paraId="1F090289" w14:textId="64D70171" w:rsidR="008558DE" w:rsidRPr="008558DE" w:rsidRDefault="008558DE">
            <w:pPr>
              <w:rPr>
                <w:rFonts w:eastAsia="MS Gothic" w:cs="Arial"/>
              </w:rPr>
            </w:pPr>
            <w:r>
              <w:rPr>
                <w:rFonts w:eastAsia="MS Gothic" w:cs="Arial"/>
              </w:rPr>
              <w:t>Bauteil falsch bestückt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37B2F998" w14:textId="7645C5F8" w:rsidR="008558DE" w:rsidRPr="008558DE" w:rsidRDefault="00C45231">
            <w:pPr>
              <w:rPr>
                <w:rFonts w:eastAsia="MS Gothic" w:cs="Arial"/>
              </w:rPr>
            </w:pPr>
            <w:r>
              <w:rPr>
                <w:rFonts w:eastAsia="MS Gothic" w:cs="Arial"/>
              </w:rPr>
              <w:t>Einbauposition:</w:t>
            </w:r>
          </w:p>
        </w:tc>
        <w:tc>
          <w:tcPr>
            <w:tcW w:w="5072" w:type="dxa"/>
            <w:gridSpan w:val="3"/>
            <w:tcBorders>
              <w:left w:val="nil"/>
              <w:right w:val="single" w:sz="4" w:space="0" w:color="auto"/>
            </w:tcBorders>
          </w:tcPr>
          <w:p w14:paraId="681DFC0E" w14:textId="55215817" w:rsidR="008558DE" w:rsidRPr="008558DE" w:rsidRDefault="008558DE">
            <w:pPr>
              <w:rPr>
                <w:rFonts w:eastAsia="MS Gothic" w:cs="Arial"/>
              </w:rPr>
            </w:pPr>
          </w:p>
        </w:tc>
      </w:tr>
      <w:tr w:rsidR="00C45231" w14:paraId="5D59EA30" w14:textId="77777777" w:rsidTr="00E71815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MS Gothic" w:eastAsia="MS Gothic" w:hAnsi="MS Gothic"/>
            </w:rPr>
            <w:id w:val="86794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nil"/>
                </w:tcBorders>
              </w:tcPr>
              <w:p w14:paraId="127C6998" w14:textId="4BDF69C4" w:rsidR="008558DE" w:rsidRDefault="008558DE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3" w:type="dxa"/>
            <w:gridSpan w:val="2"/>
            <w:tcBorders>
              <w:left w:val="nil"/>
              <w:right w:val="nil"/>
            </w:tcBorders>
          </w:tcPr>
          <w:p w14:paraId="49EBAB88" w14:textId="1CE6B257" w:rsidR="008558DE" w:rsidRPr="008558DE" w:rsidRDefault="008558DE">
            <w:pPr>
              <w:rPr>
                <w:rFonts w:eastAsia="MS Gothic" w:cs="Arial"/>
              </w:rPr>
            </w:pPr>
            <w:r>
              <w:rPr>
                <w:rFonts w:eastAsia="MS Gothic" w:cs="Arial"/>
              </w:rPr>
              <w:t>Bauteil nicht bestückt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71206CE6" w14:textId="0FF32CD9" w:rsidR="008558DE" w:rsidRPr="008558DE" w:rsidRDefault="000136EE">
            <w:pPr>
              <w:rPr>
                <w:rFonts w:eastAsia="MS Gothic" w:cs="Arial"/>
              </w:rPr>
            </w:pPr>
            <w:r>
              <w:rPr>
                <w:rFonts w:eastAsia="MS Gothic" w:cs="Arial"/>
              </w:rPr>
              <w:t>Einbauposition</w:t>
            </w:r>
          </w:p>
        </w:tc>
        <w:tc>
          <w:tcPr>
            <w:tcW w:w="5072" w:type="dxa"/>
            <w:gridSpan w:val="3"/>
            <w:tcBorders>
              <w:left w:val="nil"/>
              <w:right w:val="single" w:sz="4" w:space="0" w:color="auto"/>
            </w:tcBorders>
          </w:tcPr>
          <w:p w14:paraId="03FEB45C" w14:textId="5086B8D4" w:rsidR="008558DE" w:rsidRPr="008558DE" w:rsidRDefault="008558DE">
            <w:pPr>
              <w:rPr>
                <w:rFonts w:eastAsia="MS Gothic" w:cs="Arial"/>
              </w:rPr>
            </w:pPr>
          </w:p>
        </w:tc>
      </w:tr>
      <w:tr w:rsidR="00C45231" w14:paraId="1E967A56" w14:textId="77777777" w:rsidTr="00E71815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MS Gothic" w:eastAsia="MS Gothic" w:hAnsi="MS Gothic"/>
            </w:rPr>
            <w:id w:val="120059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nil"/>
                </w:tcBorders>
              </w:tcPr>
              <w:p w14:paraId="5D7A1930" w14:textId="5EE2BA52" w:rsidR="008558DE" w:rsidRDefault="008558DE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3" w:type="dxa"/>
            <w:gridSpan w:val="2"/>
            <w:tcBorders>
              <w:left w:val="nil"/>
              <w:right w:val="nil"/>
            </w:tcBorders>
          </w:tcPr>
          <w:p w14:paraId="302539E7" w14:textId="4D5A153F" w:rsidR="008558DE" w:rsidRPr="008558DE" w:rsidRDefault="008558DE">
            <w:pPr>
              <w:rPr>
                <w:rFonts w:eastAsia="MS Gothic" w:cs="Arial"/>
              </w:rPr>
            </w:pPr>
            <w:r>
              <w:rPr>
                <w:rFonts w:eastAsia="MS Gothic" w:cs="Arial"/>
              </w:rPr>
              <w:t xml:space="preserve">Bauteil </w:t>
            </w:r>
            <w:r w:rsidR="007F4D54">
              <w:rPr>
                <w:rFonts w:eastAsia="MS Gothic" w:cs="Arial"/>
              </w:rPr>
              <w:t>ver</w:t>
            </w:r>
            <w:r>
              <w:rPr>
                <w:rFonts w:eastAsia="MS Gothic" w:cs="Arial"/>
              </w:rPr>
              <w:t>polt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1F2B293D" w14:textId="1C5E285C" w:rsidR="008558DE" w:rsidRPr="008558DE" w:rsidRDefault="000136EE">
            <w:pPr>
              <w:rPr>
                <w:rFonts w:eastAsia="MS Gothic" w:cs="Arial"/>
              </w:rPr>
            </w:pPr>
            <w:r>
              <w:rPr>
                <w:rFonts w:eastAsia="MS Gothic" w:cs="Arial"/>
              </w:rPr>
              <w:t>Einbauposition</w:t>
            </w:r>
          </w:p>
        </w:tc>
        <w:tc>
          <w:tcPr>
            <w:tcW w:w="5072" w:type="dxa"/>
            <w:gridSpan w:val="3"/>
            <w:tcBorders>
              <w:left w:val="nil"/>
              <w:right w:val="single" w:sz="4" w:space="0" w:color="auto"/>
            </w:tcBorders>
          </w:tcPr>
          <w:p w14:paraId="55D9C63A" w14:textId="1B5C8B8A" w:rsidR="008558DE" w:rsidRPr="008558DE" w:rsidRDefault="008558DE">
            <w:pPr>
              <w:rPr>
                <w:rFonts w:eastAsia="MS Gothic" w:cs="Arial"/>
              </w:rPr>
            </w:pPr>
          </w:p>
        </w:tc>
      </w:tr>
      <w:tr w:rsidR="00C45231" w:rsidRPr="00C45231" w14:paraId="1FEAD4FC" w14:textId="77777777" w:rsidTr="00E71815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76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F594CF8" w14:textId="631C196E" w:rsidR="00C45231" w:rsidRPr="00C45231" w:rsidRDefault="00C45231" w:rsidP="00C45231">
            <w:pPr>
              <w:rPr>
                <w:rFonts w:eastAsia="MS Gothic" w:cs="Arial"/>
                <w:i/>
                <w:iCs/>
              </w:rPr>
            </w:pPr>
            <w:r w:rsidRPr="00C45231">
              <w:rPr>
                <w:b/>
                <w:bCs/>
                <w:i/>
                <w:iCs/>
              </w:rPr>
              <w:t>Prozess</w:t>
            </w:r>
          </w:p>
        </w:tc>
      </w:tr>
      <w:tr w:rsidR="00C45231" w14:paraId="3495578F" w14:textId="77777777" w:rsidTr="00E71815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MS Gothic" w:eastAsia="MS Gothic" w:hAnsi="MS Gothic"/>
            </w:rPr>
            <w:id w:val="62882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single" w:sz="4" w:space="0" w:color="auto"/>
                  <w:right w:val="nil"/>
                </w:tcBorders>
              </w:tcPr>
              <w:p w14:paraId="42376F92" w14:textId="55C045A7" w:rsidR="000136EE" w:rsidRDefault="000136EE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3" w:type="dxa"/>
            <w:gridSpan w:val="2"/>
            <w:tcBorders>
              <w:top w:val="nil"/>
              <w:left w:val="nil"/>
              <w:right w:val="nil"/>
            </w:tcBorders>
          </w:tcPr>
          <w:p w14:paraId="63C0076F" w14:textId="4A0FCDCA" w:rsidR="000136EE" w:rsidRDefault="000136EE">
            <w:pPr>
              <w:rPr>
                <w:rFonts w:eastAsia="MS Gothic" w:cs="Arial"/>
              </w:rPr>
            </w:pPr>
            <w:r>
              <w:rPr>
                <w:rFonts w:eastAsia="MS Gothic" w:cs="Arial"/>
              </w:rPr>
              <w:t>Bauteil nicht gelötet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</w:tcPr>
          <w:p w14:paraId="58EA0D88" w14:textId="363BDE7C" w:rsidR="000136EE" w:rsidRDefault="00C45231">
            <w:pPr>
              <w:rPr>
                <w:rFonts w:eastAsia="MS Gothic" w:cs="Arial"/>
              </w:rPr>
            </w:pPr>
            <w:r>
              <w:rPr>
                <w:rFonts w:eastAsia="MS Gothic" w:cs="Arial"/>
              </w:rPr>
              <w:t>Einbauposition:</w:t>
            </w:r>
          </w:p>
        </w:tc>
        <w:tc>
          <w:tcPr>
            <w:tcW w:w="5072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2615FCF0" w14:textId="781F7AE7" w:rsidR="000136EE" w:rsidRPr="008558DE" w:rsidRDefault="000136EE">
            <w:pPr>
              <w:rPr>
                <w:rFonts w:eastAsia="MS Gothic" w:cs="Arial"/>
              </w:rPr>
            </w:pPr>
          </w:p>
        </w:tc>
      </w:tr>
      <w:tr w:rsidR="00C45231" w14:paraId="7F47A884" w14:textId="77777777" w:rsidTr="00E71815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MS Gothic" w:eastAsia="MS Gothic" w:hAnsi="MS Gothic"/>
            </w:rPr>
            <w:id w:val="-56827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nil"/>
                </w:tcBorders>
              </w:tcPr>
              <w:p w14:paraId="0A5969F0" w14:textId="0EBE20CD" w:rsidR="008558DE" w:rsidRDefault="008558DE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3" w:type="dxa"/>
            <w:gridSpan w:val="2"/>
            <w:tcBorders>
              <w:left w:val="nil"/>
              <w:right w:val="nil"/>
            </w:tcBorders>
          </w:tcPr>
          <w:p w14:paraId="2341D50F" w14:textId="6D4B4D06" w:rsidR="008558DE" w:rsidRPr="008558DE" w:rsidRDefault="008558DE">
            <w:pPr>
              <w:rPr>
                <w:rFonts w:eastAsia="MS Gothic" w:cs="Arial"/>
              </w:rPr>
            </w:pPr>
            <w:r>
              <w:rPr>
                <w:rFonts w:eastAsia="MS Gothic" w:cs="Arial"/>
              </w:rPr>
              <w:t>Schlechte Lötstelle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2F97751F" w14:textId="09955512" w:rsidR="008558DE" w:rsidRPr="008558DE" w:rsidRDefault="00C45231">
            <w:pPr>
              <w:rPr>
                <w:rFonts w:eastAsia="MS Gothic" w:cs="Arial"/>
              </w:rPr>
            </w:pPr>
            <w:r>
              <w:rPr>
                <w:rFonts w:eastAsia="MS Gothic" w:cs="Arial"/>
              </w:rPr>
              <w:t>Einbauposition:</w:t>
            </w:r>
          </w:p>
        </w:tc>
        <w:tc>
          <w:tcPr>
            <w:tcW w:w="5072" w:type="dxa"/>
            <w:gridSpan w:val="3"/>
            <w:tcBorders>
              <w:left w:val="nil"/>
              <w:right w:val="single" w:sz="4" w:space="0" w:color="auto"/>
            </w:tcBorders>
          </w:tcPr>
          <w:p w14:paraId="6074E37A" w14:textId="3687C0C7" w:rsidR="008558DE" w:rsidRPr="008558DE" w:rsidRDefault="008558DE">
            <w:pPr>
              <w:rPr>
                <w:rFonts w:eastAsia="MS Gothic" w:cs="Arial"/>
              </w:rPr>
            </w:pPr>
          </w:p>
        </w:tc>
      </w:tr>
      <w:tr w:rsidR="00C45231" w14:paraId="357340E1" w14:textId="77777777" w:rsidTr="00E71815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MS Gothic" w:eastAsia="MS Gothic" w:hAnsi="MS Gothic"/>
            </w:rPr>
            <w:id w:val="140202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nil"/>
                </w:tcBorders>
              </w:tcPr>
              <w:p w14:paraId="7B18D10D" w14:textId="51D1BA42" w:rsidR="008558DE" w:rsidRDefault="008558DE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3" w:type="dxa"/>
            <w:gridSpan w:val="2"/>
            <w:tcBorders>
              <w:left w:val="nil"/>
              <w:right w:val="nil"/>
            </w:tcBorders>
          </w:tcPr>
          <w:p w14:paraId="0218DEBB" w14:textId="7065D636" w:rsidR="008558DE" w:rsidRPr="008558DE" w:rsidRDefault="008D6E45">
            <w:pPr>
              <w:rPr>
                <w:rFonts w:eastAsia="MS Gothic" w:cs="Arial"/>
              </w:rPr>
            </w:pPr>
            <w:r>
              <w:rPr>
                <w:rFonts w:eastAsia="MS Gothic" w:cs="Arial"/>
              </w:rPr>
              <w:t>Lötbrücken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0F255AEB" w14:textId="18103A17" w:rsidR="008558DE" w:rsidRPr="008558DE" w:rsidRDefault="00C45231">
            <w:pPr>
              <w:rPr>
                <w:rFonts w:eastAsia="MS Gothic" w:cs="Arial"/>
              </w:rPr>
            </w:pPr>
            <w:r>
              <w:rPr>
                <w:rFonts w:eastAsia="MS Gothic" w:cs="Arial"/>
              </w:rPr>
              <w:t>Einbauposition:</w:t>
            </w:r>
          </w:p>
        </w:tc>
        <w:tc>
          <w:tcPr>
            <w:tcW w:w="5072" w:type="dxa"/>
            <w:gridSpan w:val="3"/>
            <w:tcBorders>
              <w:left w:val="nil"/>
              <w:right w:val="single" w:sz="4" w:space="0" w:color="auto"/>
            </w:tcBorders>
          </w:tcPr>
          <w:p w14:paraId="271D9895" w14:textId="276273FA" w:rsidR="008558DE" w:rsidRPr="008558DE" w:rsidRDefault="008558DE">
            <w:pPr>
              <w:rPr>
                <w:rFonts w:eastAsia="MS Gothic" w:cs="Arial"/>
              </w:rPr>
            </w:pPr>
          </w:p>
        </w:tc>
      </w:tr>
      <w:tr w:rsidR="00C45231" w14:paraId="60E81CE9" w14:textId="77777777" w:rsidTr="00E71815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MS Gothic" w:eastAsia="MS Gothic" w:hAnsi="MS Gothic"/>
            </w:rPr>
            <w:id w:val="-55177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nil"/>
                </w:tcBorders>
              </w:tcPr>
              <w:p w14:paraId="218CCCC9" w14:textId="20F0A634" w:rsidR="00C51D2C" w:rsidRDefault="00C51D2C" w:rsidP="00C51D2C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3" w:type="dxa"/>
            <w:gridSpan w:val="2"/>
            <w:tcBorders>
              <w:left w:val="nil"/>
              <w:right w:val="nil"/>
            </w:tcBorders>
          </w:tcPr>
          <w:p w14:paraId="3198F4B7" w14:textId="63811D8F" w:rsidR="00C51D2C" w:rsidRPr="008558DE" w:rsidRDefault="00C51D2C" w:rsidP="00C51D2C">
            <w:pPr>
              <w:rPr>
                <w:rFonts w:eastAsia="MS Gothic" w:cs="Arial"/>
              </w:rPr>
            </w:pPr>
            <w:r>
              <w:rPr>
                <w:rFonts w:eastAsia="MS Gothic" w:cs="Arial"/>
              </w:rPr>
              <w:t>Falsche Firmware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53F0E513" w14:textId="7E4FF905" w:rsidR="00C51D2C" w:rsidRPr="008558DE" w:rsidRDefault="00C51D2C" w:rsidP="00C51D2C">
            <w:pPr>
              <w:rPr>
                <w:rFonts w:eastAsia="MS Gothic" w:cs="Arial"/>
              </w:rPr>
            </w:pPr>
            <w:r>
              <w:rPr>
                <w:rFonts w:eastAsia="MS Gothic" w:cs="Arial"/>
              </w:rPr>
              <w:t>Version</w:t>
            </w:r>
            <w:r w:rsidR="00C45231">
              <w:rPr>
                <w:rFonts w:eastAsia="MS Gothic" w:cs="Arial"/>
              </w:rPr>
              <w:t>:</w:t>
            </w:r>
          </w:p>
        </w:tc>
        <w:tc>
          <w:tcPr>
            <w:tcW w:w="5072" w:type="dxa"/>
            <w:gridSpan w:val="3"/>
            <w:tcBorders>
              <w:left w:val="nil"/>
              <w:right w:val="single" w:sz="4" w:space="0" w:color="auto"/>
            </w:tcBorders>
          </w:tcPr>
          <w:p w14:paraId="5B90E683" w14:textId="21DA488B" w:rsidR="00C51D2C" w:rsidRPr="008558DE" w:rsidRDefault="00C51D2C" w:rsidP="00C51D2C">
            <w:pPr>
              <w:rPr>
                <w:rFonts w:eastAsia="MS Gothic" w:cs="Arial"/>
              </w:rPr>
            </w:pPr>
          </w:p>
        </w:tc>
      </w:tr>
      <w:tr w:rsidR="00C45231" w14:paraId="5594E786" w14:textId="77777777" w:rsidTr="00E71815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MS Gothic" w:eastAsia="MS Gothic" w:hAnsi="MS Gothic"/>
            </w:rPr>
            <w:id w:val="20128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nil"/>
                </w:tcBorders>
              </w:tcPr>
              <w:p w14:paraId="0F820CC3" w14:textId="71326839" w:rsidR="00BA1A5E" w:rsidRDefault="00BA1A5E" w:rsidP="00BA1A5E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3" w:type="dxa"/>
            <w:gridSpan w:val="2"/>
            <w:tcBorders>
              <w:left w:val="nil"/>
              <w:right w:val="nil"/>
            </w:tcBorders>
          </w:tcPr>
          <w:p w14:paraId="0B304C24" w14:textId="4BEC57B8" w:rsidR="00BA1A5E" w:rsidRDefault="008D6E45" w:rsidP="00BA1A5E">
            <w:pPr>
              <w:rPr>
                <w:rFonts w:eastAsia="MS Gothic" w:cs="Arial"/>
              </w:rPr>
            </w:pPr>
            <w:r>
              <w:rPr>
                <w:rFonts w:eastAsia="MS Gothic" w:cs="Arial"/>
              </w:rPr>
              <w:t>Fehler beim Funktionstest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56E5B680" w14:textId="636BA63D" w:rsidR="00BA1A5E" w:rsidRPr="008558DE" w:rsidRDefault="008D6E45" w:rsidP="00BA1A5E">
            <w:pPr>
              <w:rPr>
                <w:rFonts w:eastAsia="MS Gothic" w:cs="Arial"/>
              </w:rPr>
            </w:pPr>
            <w:r>
              <w:rPr>
                <w:rFonts w:eastAsia="MS Gothic" w:cs="Arial"/>
              </w:rPr>
              <w:t>Beschrieb:</w:t>
            </w:r>
          </w:p>
        </w:tc>
        <w:tc>
          <w:tcPr>
            <w:tcW w:w="5072" w:type="dxa"/>
            <w:gridSpan w:val="3"/>
            <w:tcBorders>
              <w:left w:val="nil"/>
              <w:right w:val="single" w:sz="4" w:space="0" w:color="auto"/>
            </w:tcBorders>
          </w:tcPr>
          <w:p w14:paraId="459739E5" w14:textId="309D7015" w:rsidR="00BA1A5E" w:rsidRPr="008558DE" w:rsidRDefault="00BA1A5E" w:rsidP="00BA1A5E">
            <w:pPr>
              <w:rPr>
                <w:rFonts w:eastAsia="MS Gothic" w:cs="Arial"/>
              </w:rPr>
            </w:pPr>
          </w:p>
        </w:tc>
      </w:tr>
      <w:tr w:rsidR="00C351FA" w14:paraId="36BB5F5A" w14:textId="77777777" w:rsidTr="00323A3C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MS Gothic" w:eastAsia="MS Gothic" w:hAnsi="MS Gothic"/>
            </w:rPr>
            <w:id w:val="10261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300AB72" w14:textId="52A540C8" w:rsidR="00C351FA" w:rsidRDefault="00C351FA" w:rsidP="00BA1A5E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BBDD7A1" w14:textId="3A682762" w:rsidR="00C351FA" w:rsidRDefault="00C351FA" w:rsidP="00BA1A5E">
            <w:pPr>
              <w:rPr>
                <w:rFonts w:eastAsia="MS Gothic" w:cs="Arial"/>
              </w:rPr>
            </w:pPr>
            <w:r>
              <w:rPr>
                <w:rFonts w:eastAsia="MS Gothic" w:cs="Arial"/>
              </w:rPr>
              <w:t>Montage Fehler</w:t>
            </w:r>
          </w:p>
        </w:tc>
        <w:tc>
          <w:tcPr>
            <w:tcW w:w="677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8F479D" w14:textId="77777777" w:rsidR="00C351FA" w:rsidRPr="008558DE" w:rsidRDefault="00C351FA" w:rsidP="00BA1A5E">
            <w:pPr>
              <w:rPr>
                <w:rFonts w:eastAsia="MS Gothic" w:cs="Arial"/>
              </w:rPr>
            </w:pPr>
          </w:p>
        </w:tc>
      </w:tr>
      <w:tr w:rsidR="00C45231" w:rsidRPr="00C45231" w14:paraId="552B927B" w14:textId="77777777" w:rsidTr="00E71815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76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6C84B2" w14:textId="48088F97" w:rsidR="00C45231" w:rsidRPr="00C45231" w:rsidRDefault="00C45231" w:rsidP="00C45231">
            <w:pPr>
              <w:rPr>
                <w:rFonts w:eastAsia="MS Gothic" w:cs="Arial"/>
                <w:i/>
                <w:iCs/>
              </w:rPr>
            </w:pPr>
            <w:r w:rsidRPr="00C45231">
              <w:rPr>
                <w:b/>
                <w:bCs/>
                <w:i/>
                <w:iCs/>
              </w:rPr>
              <w:t>Sonstiges</w:t>
            </w:r>
          </w:p>
        </w:tc>
      </w:tr>
      <w:tr w:rsidR="003F3048" w14:paraId="7714CE52" w14:textId="77777777" w:rsidTr="00E71815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MS Gothic" w:eastAsia="MS Gothic" w:hAnsi="MS Gothic"/>
            </w:rPr>
            <w:id w:val="-37839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59C724D" w14:textId="77777777" w:rsidR="003F3048" w:rsidRDefault="003F3048" w:rsidP="00D049BC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31838" w14:textId="77777777" w:rsidR="003F3048" w:rsidRPr="008558DE" w:rsidRDefault="003F3048" w:rsidP="00D049BC">
            <w:pPr>
              <w:rPr>
                <w:rFonts w:eastAsia="MS Gothic" w:cs="Arial"/>
              </w:rPr>
            </w:pPr>
          </w:p>
        </w:tc>
      </w:tr>
      <w:tr w:rsidR="00C45231" w:rsidRPr="00C45231" w14:paraId="06A8B14A" w14:textId="77777777" w:rsidTr="00E71815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76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037B94" w14:textId="5F285FC3" w:rsidR="00C45231" w:rsidRPr="00C45231" w:rsidRDefault="00C45231" w:rsidP="00C45231">
            <w:pPr>
              <w:spacing w:before="120"/>
              <w:rPr>
                <w:rFonts w:eastAsia="MS Gothic" w:cs="Arial"/>
                <w:b/>
                <w:bCs/>
              </w:rPr>
            </w:pPr>
            <w:r w:rsidRPr="00C45231">
              <w:rPr>
                <w:rFonts w:eastAsia="MS Gothic" w:cs="Arial"/>
                <w:b/>
                <w:bCs/>
              </w:rPr>
              <w:t>Wo ist der Fehler aufgetreten?</w:t>
            </w:r>
          </w:p>
        </w:tc>
      </w:tr>
      <w:tr w:rsidR="00C45231" w14:paraId="7CBDFB13" w14:textId="77777777" w:rsidTr="00E7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MS Gothic" w:eastAsia="MS Gothic" w:hAnsi="MS Gothic"/>
            </w:rPr>
            <w:id w:val="-168227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single" w:sz="4" w:space="0" w:color="auto"/>
                  <w:right w:val="nil"/>
                </w:tcBorders>
              </w:tcPr>
              <w:p w14:paraId="335E33AC" w14:textId="6BEFEDC3" w:rsidR="00C45231" w:rsidRDefault="00C452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55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14:paraId="19B62BE0" w14:textId="33D59915" w:rsidR="00C45231" w:rsidRPr="00F54B7C" w:rsidRDefault="00C45231">
            <w:pPr>
              <w:rPr>
                <w:rFonts w:ascii="MS Gothic" w:eastAsia="MS Gothic" w:hAnsi="MS Gothic"/>
              </w:rPr>
            </w:pPr>
            <w:r>
              <w:t>Wareneingangsprüfung</w:t>
            </w:r>
          </w:p>
        </w:tc>
      </w:tr>
      <w:tr w:rsidR="00C45231" w14:paraId="307D02D3" w14:textId="77777777" w:rsidTr="00E7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MS Gothic" w:eastAsia="MS Gothic" w:hAnsi="MS Gothic"/>
            </w:rPr>
            <w:id w:val="-164395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nil"/>
                </w:tcBorders>
              </w:tcPr>
              <w:p w14:paraId="1F560BC7" w14:textId="516B777C" w:rsidR="00C45231" w:rsidRDefault="00C452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55" w:type="dxa"/>
            <w:gridSpan w:val="6"/>
            <w:tcBorders>
              <w:left w:val="nil"/>
              <w:right w:val="single" w:sz="4" w:space="0" w:color="auto"/>
            </w:tcBorders>
          </w:tcPr>
          <w:p w14:paraId="3D0CD610" w14:textId="33EEE0F2" w:rsidR="00C45231" w:rsidRDefault="00C45231">
            <w:r>
              <w:t>Funktionstest</w:t>
            </w:r>
          </w:p>
        </w:tc>
      </w:tr>
      <w:tr w:rsidR="00C45231" w14:paraId="5D6E5506" w14:textId="77777777" w:rsidTr="00E7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MS Gothic" w:eastAsia="MS Gothic" w:hAnsi="MS Gothic"/>
            </w:rPr>
            <w:id w:val="116165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nil"/>
                </w:tcBorders>
              </w:tcPr>
              <w:p w14:paraId="46E2186B" w14:textId="7FB26049" w:rsidR="00C45231" w:rsidRDefault="00C452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55" w:type="dxa"/>
            <w:gridSpan w:val="6"/>
            <w:tcBorders>
              <w:left w:val="nil"/>
              <w:right w:val="single" w:sz="4" w:space="0" w:color="auto"/>
            </w:tcBorders>
          </w:tcPr>
          <w:p w14:paraId="7A27A192" w14:textId="7CA00341" w:rsidR="00C45231" w:rsidRDefault="00C45231">
            <w:r>
              <w:t>Baugruppenmontage</w:t>
            </w:r>
          </w:p>
        </w:tc>
      </w:tr>
      <w:tr w:rsidR="00C45231" w14:paraId="494D6AB1" w14:textId="77777777" w:rsidTr="00E7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MS Gothic" w:eastAsia="MS Gothic" w:hAnsi="MS Gothic"/>
            </w:rPr>
            <w:id w:val="203121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nil"/>
                </w:tcBorders>
              </w:tcPr>
              <w:p w14:paraId="6CC0B21A" w14:textId="55694BCF" w:rsidR="00C45231" w:rsidRDefault="00C452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55" w:type="dxa"/>
            <w:gridSpan w:val="6"/>
            <w:tcBorders>
              <w:left w:val="nil"/>
              <w:right w:val="single" w:sz="4" w:space="0" w:color="auto"/>
            </w:tcBorders>
          </w:tcPr>
          <w:p w14:paraId="56D876AB" w14:textId="53C5636E" w:rsidR="00C45231" w:rsidRDefault="00C45231">
            <w:r>
              <w:t>Betrieb beim Endkunden</w:t>
            </w:r>
          </w:p>
        </w:tc>
      </w:tr>
      <w:tr w:rsidR="00C45231" w14:paraId="1B04ECAE" w14:textId="77777777" w:rsidTr="00BD3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sdt>
          <w:sdtPr>
            <w:rPr>
              <w:rFonts w:ascii="MS Gothic" w:eastAsia="MS Gothic" w:hAnsi="MS Gothic"/>
            </w:rPr>
            <w:id w:val="134659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22B6813" w14:textId="23CD8F4D" w:rsidR="00C45231" w:rsidRDefault="00E71815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18FF3F" w14:textId="2BF7679C" w:rsidR="00C45231" w:rsidRDefault="00C45231">
            <w:r>
              <w:t>Sonstiges</w:t>
            </w:r>
          </w:p>
        </w:tc>
      </w:tr>
      <w:tr w:rsidR="00E71815" w:rsidRPr="00C45231" w14:paraId="626A5147" w14:textId="77777777" w:rsidTr="00E71815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76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1FCF8E" w14:textId="58F91C65" w:rsidR="00E71815" w:rsidRPr="00C45231" w:rsidRDefault="00E71815" w:rsidP="00FF1E92">
            <w:pPr>
              <w:spacing w:before="120"/>
              <w:rPr>
                <w:rFonts w:eastAsia="MS Gothic" w:cs="Arial"/>
                <w:b/>
                <w:bCs/>
              </w:rPr>
            </w:pPr>
            <w:r>
              <w:rPr>
                <w:rFonts w:eastAsia="MS Gothic" w:cs="Arial"/>
                <w:b/>
                <w:bCs/>
              </w:rPr>
              <w:t>Fehlerbeschreibung (detailliert)</w:t>
            </w:r>
          </w:p>
        </w:tc>
      </w:tr>
      <w:tr w:rsidR="00E71815" w:rsidRPr="00C45231" w14:paraId="65ABC120" w14:textId="77777777" w:rsidTr="00BD321D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7"/>
        </w:trPr>
        <w:tc>
          <w:tcPr>
            <w:tcW w:w="98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3DE9" w14:textId="77777777" w:rsidR="00E71815" w:rsidRDefault="00E71815" w:rsidP="00FF1E92">
            <w:pPr>
              <w:spacing w:before="120"/>
              <w:rPr>
                <w:rFonts w:eastAsia="MS Gothic" w:cs="Arial"/>
                <w:b/>
                <w:bCs/>
              </w:rPr>
            </w:pPr>
          </w:p>
        </w:tc>
      </w:tr>
      <w:tr w:rsidR="00C45231" w:rsidRPr="00C45231" w14:paraId="447BFBD3" w14:textId="77777777" w:rsidTr="00BD3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A304E" w14:textId="21D7825D" w:rsidR="00C45231" w:rsidRPr="00C45231" w:rsidRDefault="00C45231" w:rsidP="00C45231">
            <w:pPr>
              <w:spacing w:before="120"/>
            </w:pPr>
            <w:r w:rsidRPr="00C45231">
              <w:rPr>
                <w:b/>
                <w:bCs/>
              </w:rPr>
              <w:t>Anlagen</w:t>
            </w:r>
          </w:p>
        </w:tc>
      </w:tr>
      <w:tr w:rsidR="00C45231" w14:paraId="7D4692F4" w14:textId="77777777" w:rsidTr="00E7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MS Gothic" w:eastAsia="MS Gothic" w:hAnsi="MS Gothic"/>
            </w:rPr>
            <w:id w:val="-50945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single" w:sz="4" w:space="0" w:color="auto"/>
                  <w:right w:val="nil"/>
                </w:tcBorders>
              </w:tcPr>
              <w:p w14:paraId="0AA4C354" w14:textId="77777777" w:rsidR="00C45231" w:rsidRDefault="00C45231" w:rsidP="008D6E4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55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14:paraId="35399645" w14:textId="23FD6D5F" w:rsidR="00C45231" w:rsidRPr="00F54B7C" w:rsidRDefault="00C45231" w:rsidP="008D6E45">
            <w:pPr>
              <w:rPr>
                <w:rFonts w:ascii="MS Gothic" w:eastAsia="MS Gothic" w:hAnsi="MS Gothic"/>
              </w:rPr>
            </w:pPr>
            <w:r>
              <w:t>Foto</w:t>
            </w:r>
          </w:p>
        </w:tc>
      </w:tr>
      <w:tr w:rsidR="00C45231" w14:paraId="103B15E4" w14:textId="77777777" w:rsidTr="00E7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MS Gothic" w:eastAsia="MS Gothic" w:hAnsi="MS Gothic"/>
            </w:rPr>
            <w:id w:val="-58754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nil"/>
                </w:tcBorders>
              </w:tcPr>
              <w:p w14:paraId="17809C32" w14:textId="77777777" w:rsidR="00C45231" w:rsidRDefault="00C45231" w:rsidP="008D6E4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55" w:type="dxa"/>
            <w:gridSpan w:val="6"/>
            <w:tcBorders>
              <w:left w:val="nil"/>
              <w:right w:val="single" w:sz="4" w:space="0" w:color="auto"/>
            </w:tcBorders>
          </w:tcPr>
          <w:p w14:paraId="2E550F5C" w14:textId="7FE1EEF2" w:rsidR="00C45231" w:rsidRDefault="00C45231" w:rsidP="008D6E45">
            <w:r>
              <w:t>Testbericht</w:t>
            </w:r>
          </w:p>
        </w:tc>
      </w:tr>
      <w:tr w:rsidR="00C45231" w14:paraId="02F65660" w14:textId="77777777" w:rsidTr="00E7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MS Gothic" w:eastAsia="MS Gothic" w:hAnsi="MS Gothic"/>
            </w:rPr>
            <w:id w:val="-160125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nil"/>
                </w:tcBorders>
              </w:tcPr>
              <w:p w14:paraId="45C37AA9" w14:textId="77777777" w:rsidR="00C45231" w:rsidRDefault="00C45231" w:rsidP="008D6E4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55" w:type="dxa"/>
            <w:gridSpan w:val="6"/>
            <w:tcBorders>
              <w:left w:val="nil"/>
              <w:right w:val="single" w:sz="4" w:space="0" w:color="auto"/>
            </w:tcBorders>
          </w:tcPr>
          <w:p w14:paraId="37423BA1" w14:textId="69E99124" w:rsidR="00C45231" w:rsidRDefault="00C45231" w:rsidP="008D6E45">
            <w:r>
              <w:t>Messprotokoll</w:t>
            </w:r>
          </w:p>
        </w:tc>
      </w:tr>
      <w:tr w:rsidR="00C45231" w14:paraId="2D4E04E0" w14:textId="77777777" w:rsidTr="00E7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sdt>
          <w:sdtPr>
            <w:rPr>
              <w:rFonts w:ascii="MS Gothic" w:eastAsia="MS Gothic" w:hAnsi="MS Gothic"/>
            </w:rPr>
            <w:id w:val="-36791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F5C4DE8" w14:textId="77777777" w:rsidR="00C45231" w:rsidRDefault="00C45231" w:rsidP="00D049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DEB837" w14:textId="7DDC1D21" w:rsidR="00C45231" w:rsidRDefault="00C45231" w:rsidP="00D049BC">
            <w:r>
              <w:t>Sonstiges:</w:t>
            </w:r>
          </w:p>
        </w:tc>
      </w:tr>
    </w:tbl>
    <w:p w14:paraId="475E3260" w14:textId="77777777" w:rsidR="008D6E45" w:rsidRDefault="008D6E45"/>
    <w:sectPr w:rsidR="008D6E45">
      <w:headerReference w:type="default" r:id="rId8"/>
      <w:pgSz w:w="11907" w:h="16840" w:code="9"/>
      <w:pgMar w:top="567" w:right="851" w:bottom="567" w:left="1134" w:header="567" w:footer="567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6C967" w14:textId="77777777" w:rsidR="00F065E8" w:rsidRDefault="00F065E8">
      <w:r>
        <w:separator/>
      </w:r>
    </w:p>
  </w:endnote>
  <w:endnote w:type="continuationSeparator" w:id="0">
    <w:p w14:paraId="7118D4C1" w14:textId="77777777" w:rsidR="00F065E8" w:rsidRDefault="00F0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FC8DB" w14:textId="77777777" w:rsidR="00F065E8" w:rsidRDefault="00F065E8">
      <w:r>
        <w:separator/>
      </w:r>
    </w:p>
  </w:footnote>
  <w:footnote w:type="continuationSeparator" w:id="0">
    <w:p w14:paraId="2B8C8526" w14:textId="77777777" w:rsidR="00F065E8" w:rsidRDefault="00F06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528"/>
      <w:gridCol w:w="1134"/>
      <w:gridCol w:w="1276"/>
    </w:tblGrid>
    <w:tr w:rsidR="00086CF4" w14:paraId="2E76E2F1" w14:textId="77777777" w:rsidTr="00275C1C">
      <w:trPr>
        <w:cantSplit/>
      </w:trPr>
      <w:tc>
        <w:tcPr>
          <w:tcW w:w="205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9151893" w14:textId="77777777" w:rsidR="00086CF4" w:rsidRDefault="00086CF4">
          <w:pPr>
            <w:pStyle w:val="Kopfzeile"/>
            <w:rPr>
              <w:sz w:val="4"/>
            </w:rPr>
          </w:pPr>
          <w:r>
            <w:rPr>
              <w:sz w:val="4"/>
            </w:rPr>
            <w:t xml:space="preserve"> </w:t>
          </w:r>
        </w:p>
        <w:p w14:paraId="495C90B3" w14:textId="75CECC90" w:rsidR="00086CF4" w:rsidRDefault="00977DBB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 wp14:anchorId="198AAB6C" wp14:editId="77DF127E">
                <wp:extent cx="770890" cy="313690"/>
                <wp:effectExtent l="0" t="0" r="0" b="0"/>
                <wp:docPr id="3" name="Bild 1" descr="cid:image001.png@01CEF694.17DBB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id:image001.png@01CEF694.17DBB3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F27FFEF" w14:textId="1EFD5738" w:rsidR="00086CF4" w:rsidRPr="00977DBB" w:rsidRDefault="00977DBB">
          <w:pPr>
            <w:pStyle w:val="Kopfzeile"/>
            <w:rPr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Geprüft: 30.01.2023</w:t>
          </w:r>
          <w:r w:rsidRPr="00977DBB">
            <w:rPr>
              <w:rFonts w:cs="Arial"/>
              <w:sz w:val="16"/>
              <w:szCs w:val="16"/>
            </w:rPr>
            <w:t xml:space="preserve"> TR</w:t>
          </w:r>
        </w:p>
      </w:tc>
      <w:tc>
        <w:tcPr>
          <w:tcW w:w="5528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3C927D05" w14:textId="77777777" w:rsidR="00086CF4" w:rsidRDefault="00086CF4">
          <w:pPr>
            <w:pStyle w:val="Kopfzeile"/>
            <w:jc w:val="center"/>
            <w:rPr>
              <w:b/>
              <w:sz w:val="8"/>
            </w:rPr>
          </w:pPr>
        </w:p>
        <w:p w14:paraId="5AD2F2C5" w14:textId="77777777" w:rsidR="00086CF4" w:rsidRPr="003F3048" w:rsidRDefault="00275C1C">
          <w:pPr>
            <w:pStyle w:val="Kopfzeile"/>
            <w:jc w:val="center"/>
            <w:rPr>
              <w:b/>
              <w:sz w:val="28"/>
              <w:lang w:val="it-IT"/>
            </w:rPr>
          </w:pPr>
          <w:r w:rsidRPr="003F3048">
            <w:rPr>
              <w:b/>
              <w:sz w:val="28"/>
              <w:lang w:val="it-IT"/>
            </w:rPr>
            <w:t>RMA Formular</w:t>
          </w:r>
        </w:p>
        <w:p w14:paraId="69B8541E" w14:textId="00955016" w:rsidR="00086CF4" w:rsidRPr="00977DBB" w:rsidRDefault="005C437D">
          <w:pPr>
            <w:pStyle w:val="Kopfzeile"/>
            <w:jc w:val="center"/>
            <w:rPr>
              <w:sz w:val="16"/>
              <w:szCs w:val="16"/>
              <w:lang w:val="it-IT"/>
            </w:rPr>
          </w:pPr>
          <w:r w:rsidRPr="00977DBB">
            <w:rPr>
              <w:sz w:val="16"/>
              <w:szCs w:val="16"/>
            </w:rPr>
            <w:fldChar w:fldCharType="begin"/>
          </w:r>
          <w:r w:rsidRPr="00977DBB">
            <w:rPr>
              <w:sz w:val="16"/>
              <w:szCs w:val="16"/>
              <w:lang w:val="it-IT"/>
            </w:rPr>
            <w:instrText xml:space="preserve"> FILENAME  \* MERGEFORMAT </w:instrText>
          </w:r>
          <w:r w:rsidRPr="00977DBB">
            <w:rPr>
              <w:sz w:val="16"/>
              <w:szCs w:val="16"/>
            </w:rPr>
            <w:fldChar w:fldCharType="separate"/>
          </w:r>
          <w:r w:rsidR="00977DBB" w:rsidRPr="00977DBB">
            <w:rPr>
              <w:noProof/>
              <w:sz w:val="16"/>
              <w:szCs w:val="16"/>
              <w:lang w:val="it-IT"/>
            </w:rPr>
            <w:t>F-03-RMA_Formular.docx</w:t>
          </w:r>
          <w:r w:rsidRPr="00977DBB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1134" w:type="dxa"/>
          <w:tcBorders>
            <w:top w:val="single" w:sz="6" w:space="0" w:color="auto"/>
            <w:bottom w:val="single" w:sz="6" w:space="0" w:color="auto"/>
          </w:tcBorders>
        </w:tcPr>
        <w:p w14:paraId="4BA51DE5" w14:textId="41A88241" w:rsidR="00086CF4" w:rsidRDefault="00086CF4">
          <w:pPr>
            <w:pStyle w:val="Kopfzeile"/>
          </w:pPr>
          <w:r>
            <w:t>Seite:</w:t>
          </w:r>
        </w:p>
        <w:p w14:paraId="1878B7A1" w14:textId="77777777" w:rsidR="00086CF4" w:rsidRDefault="00086CF4">
          <w:pPr>
            <w:pStyle w:val="Kopfzeile"/>
          </w:pPr>
          <w:r>
            <w:t>Geändert</w:t>
          </w:r>
          <w:r w:rsidR="00275C1C">
            <w:t>:</w:t>
          </w:r>
        </w:p>
      </w:tc>
      <w:tc>
        <w:tcPr>
          <w:tcW w:w="1276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6A29625E" w14:textId="77777777" w:rsidR="00086CF4" w:rsidRDefault="00086CF4">
          <w:pPr>
            <w:pStyle w:val="Kopf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406E2">
            <w:rPr>
              <w:noProof/>
            </w:rPr>
            <w:t>1</w:t>
          </w:r>
          <w:r>
            <w:fldChar w:fldCharType="end"/>
          </w:r>
          <w:r>
            <w:t>/</w:t>
          </w:r>
          <w:r w:rsidR="00B406E2">
            <w:fldChar w:fldCharType="begin"/>
          </w:r>
          <w:r w:rsidR="00B406E2">
            <w:instrText xml:space="preserve"> NUMPAGES  \* MERGEFORMAT </w:instrText>
          </w:r>
          <w:r w:rsidR="00B406E2">
            <w:fldChar w:fldCharType="separate"/>
          </w:r>
          <w:r w:rsidR="00B406E2">
            <w:rPr>
              <w:noProof/>
            </w:rPr>
            <w:t>1</w:t>
          </w:r>
          <w:r w:rsidR="00B406E2">
            <w:rPr>
              <w:noProof/>
            </w:rPr>
            <w:fldChar w:fldCharType="end"/>
          </w:r>
        </w:p>
        <w:p w14:paraId="50AFA9E8" w14:textId="77777777" w:rsidR="00086CF4" w:rsidRPr="00275C1C" w:rsidRDefault="00275C1C">
          <w:pPr>
            <w:pStyle w:val="Kopfzeile"/>
            <w:jc w:val="right"/>
            <w:rPr>
              <w:sz w:val="18"/>
              <w:szCs w:val="18"/>
            </w:rPr>
          </w:pPr>
          <w:r w:rsidRPr="00275C1C">
            <w:rPr>
              <w:sz w:val="18"/>
              <w:szCs w:val="18"/>
            </w:rPr>
            <w:t xml:space="preserve">30.01.23 </w:t>
          </w:r>
          <w:proofErr w:type="spellStart"/>
          <w:r w:rsidRPr="00275C1C">
            <w:rPr>
              <w:sz w:val="18"/>
              <w:szCs w:val="18"/>
            </w:rPr>
            <w:t>MaS</w:t>
          </w:r>
          <w:proofErr w:type="spellEnd"/>
        </w:p>
        <w:p w14:paraId="7E16097C" w14:textId="77777777" w:rsidR="00086CF4" w:rsidRDefault="00086CF4">
          <w:pPr>
            <w:pStyle w:val="Kopfzeile"/>
            <w:jc w:val="right"/>
          </w:pPr>
        </w:p>
      </w:tc>
    </w:tr>
  </w:tbl>
  <w:p w14:paraId="21ED0BFF" w14:textId="77777777" w:rsidR="00086CF4" w:rsidRDefault="00086CF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D2432D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21C8D"/>
    <w:multiLevelType w:val="hybridMultilevel"/>
    <w:tmpl w:val="ED2C4A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D5BA8"/>
    <w:multiLevelType w:val="hybridMultilevel"/>
    <w:tmpl w:val="878A4FA2"/>
    <w:lvl w:ilvl="0" w:tplc="ED184CA4">
      <w:start w:val="3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86CA8"/>
    <w:multiLevelType w:val="hybridMultilevel"/>
    <w:tmpl w:val="5E5E9192"/>
    <w:lvl w:ilvl="0" w:tplc="704E0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25193A"/>
    <w:multiLevelType w:val="hybridMultilevel"/>
    <w:tmpl w:val="EB268DA4"/>
    <w:lvl w:ilvl="0" w:tplc="2BC698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844DE2"/>
    <w:multiLevelType w:val="hybridMultilevel"/>
    <w:tmpl w:val="2F6C96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00465C"/>
    <w:multiLevelType w:val="hybridMultilevel"/>
    <w:tmpl w:val="571C3D26"/>
    <w:lvl w:ilvl="0" w:tplc="1036672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FD6329"/>
    <w:multiLevelType w:val="hybridMultilevel"/>
    <w:tmpl w:val="E5E8AC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4C"/>
    <w:rsid w:val="0000004B"/>
    <w:rsid w:val="000136EE"/>
    <w:rsid w:val="000564F4"/>
    <w:rsid w:val="00086CF4"/>
    <w:rsid w:val="001A5EF4"/>
    <w:rsid w:val="001B3A58"/>
    <w:rsid w:val="001D0C07"/>
    <w:rsid w:val="001F6026"/>
    <w:rsid w:val="00275C1C"/>
    <w:rsid w:val="003A6ED9"/>
    <w:rsid w:val="003C3999"/>
    <w:rsid w:val="003F3048"/>
    <w:rsid w:val="00463D87"/>
    <w:rsid w:val="00480D2F"/>
    <w:rsid w:val="00481076"/>
    <w:rsid w:val="005813E9"/>
    <w:rsid w:val="005C437D"/>
    <w:rsid w:val="005E1E40"/>
    <w:rsid w:val="0068003B"/>
    <w:rsid w:val="00685CCD"/>
    <w:rsid w:val="00700CE0"/>
    <w:rsid w:val="00793C1D"/>
    <w:rsid w:val="007E0E3B"/>
    <w:rsid w:val="007F4D54"/>
    <w:rsid w:val="008016FF"/>
    <w:rsid w:val="00826875"/>
    <w:rsid w:val="008558DE"/>
    <w:rsid w:val="008937AE"/>
    <w:rsid w:val="008A6A9A"/>
    <w:rsid w:val="008B684E"/>
    <w:rsid w:val="008D6E45"/>
    <w:rsid w:val="0090278D"/>
    <w:rsid w:val="00973BF9"/>
    <w:rsid w:val="00977DBB"/>
    <w:rsid w:val="009E4ADC"/>
    <w:rsid w:val="00A84057"/>
    <w:rsid w:val="00B15ED8"/>
    <w:rsid w:val="00B17457"/>
    <w:rsid w:val="00B406E2"/>
    <w:rsid w:val="00B83A4C"/>
    <w:rsid w:val="00BA1A5E"/>
    <w:rsid w:val="00BB7653"/>
    <w:rsid w:val="00BD321D"/>
    <w:rsid w:val="00BF24BE"/>
    <w:rsid w:val="00C351FA"/>
    <w:rsid w:val="00C402EE"/>
    <w:rsid w:val="00C45231"/>
    <w:rsid w:val="00C51D2C"/>
    <w:rsid w:val="00CE3A7F"/>
    <w:rsid w:val="00D03AAB"/>
    <w:rsid w:val="00D42237"/>
    <w:rsid w:val="00D43D03"/>
    <w:rsid w:val="00D830FD"/>
    <w:rsid w:val="00DC1026"/>
    <w:rsid w:val="00DC296E"/>
    <w:rsid w:val="00E71815"/>
    <w:rsid w:val="00F065E8"/>
    <w:rsid w:val="00F26679"/>
    <w:rsid w:val="00F336BC"/>
    <w:rsid w:val="00F54B7C"/>
    <w:rsid w:val="00F80112"/>
    <w:rsid w:val="00FC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538E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23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tabs>
        <w:tab w:val="left" w:pos="284"/>
      </w:tabs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0564F4"/>
    <w:pPr>
      <w:keepNext/>
      <w:numPr>
        <w:ilvl w:val="2"/>
        <w:numId w:val="5"/>
      </w:numPr>
      <w:spacing w:before="12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0564F4"/>
    <w:pPr>
      <w:keepNext/>
      <w:numPr>
        <w:ilvl w:val="3"/>
        <w:numId w:val="5"/>
      </w:numPr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5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5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6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6BC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unhideWhenUsed/>
    <w:rsid w:val="0027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23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tabs>
        <w:tab w:val="left" w:pos="284"/>
      </w:tabs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0564F4"/>
    <w:pPr>
      <w:keepNext/>
      <w:numPr>
        <w:ilvl w:val="2"/>
        <w:numId w:val="5"/>
      </w:numPr>
      <w:spacing w:before="12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0564F4"/>
    <w:pPr>
      <w:keepNext/>
      <w:numPr>
        <w:ilvl w:val="3"/>
        <w:numId w:val="5"/>
      </w:numPr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5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5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6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6BC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unhideWhenUsed/>
    <w:rsid w:val="0027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us.schmid\Desktop\RMA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RMAFormular.dotx</Template>
  <TotalTime>0</TotalTime>
  <Pages>1</Pages>
  <Words>111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Technische Dokumente</vt:lpstr>
    </vt:vector>
  </TitlesOfParts>
  <Company>Bepro AG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Technische Dokumente</dc:title>
  <dc:creator>Markus Schmid</dc:creator>
  <cp:lastModifiedBy>Tobias Kull</cp:lastModifiedBy>
  <cp:revision>5</cp:revision>
  <cp:lastPrinted>2006-05-16T06:17:00Z</cp:lastPrinted>
  <dcterms:created xsi:type="dcterms:W3CDTF">2023-02-16T14:33:00Z</dcterms:created>
  <dcterms:modified xsi:type="dcterms:W3CDTF">2023-02-20T11:58:00Z</dcterms:modified>
</cp:coreProperties>
</file>